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82DA" w14:textId="77777777" w:rsidR="00CA6465" w:rsidRDefault="00CA6465" w:rsidP="005B2D24">
      <w:pPr>
        <w:tabs>
          <w:tab w:val="left" w:pos="6045"/>
        </w:tabs>
        <w:rPr>
          <w:b/>
        </w:rPr>
      </w:pPr>
      <w:r>
        <w:rPr>
          <w:noProof/>
          <w:lang w:val="nl-NL" w:eastAsia="nl-NL"/>
        </w:rPr>
        <w:drawing>
          <wp:inline distT="0" distB="0" distL="0" distR="0" wp14:anchorId="1010B02D" wp14:editId="42BCC27C">
            <wp:extent cx="2235200" cy="1525278"/>
            <wp:effectExtent l="0" t="0" r="0" b="0"/>
            <wp:docPr id="1" name="Picture 1" descr="cid:image001.png@01D13293.9B7E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3293.9B7E6B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5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90A7" w14:textId="77777777" w:rsidR="009E5617" w:rsidRDefault="00CA6465" w:rsidP="005B2D24">
      <w:pPr>
        <w:tabs>
          <w:tab w:val="left" w:pos="6045"/>
        </w:tabs>
        <w:rPr>
          <w:b/>
          <w:lang w:val="nl-NL"/>
        </w:rPr>
      </w:pPr>
      <w:r w:rsidRPr="009E59A3">
        <w:rPr>
          <w:b/>
          <w:lang w:val="nl-NL"/>
        </w:rPr>
        <w:t>Aanvraag voor financiële ondersteuning</w:t>
      </w:r>
    </w:p>
    <w:p w14:paraId="7FE3F374" w14:textId="129C38E7" w:rsidR="00B83003" w:rsidRPr="009E59A3" w:rsidRDefault="005B2D24" w:rsidP="005B2D24">
      <w:pPr>
        <w:tabs>
          <w:tab w:val="left" w:pos="6045"/>
        </w:tabs>
        <w:rPr>
          <w:b/>
          <w:lang w:val="nl-NL"/>
        </w:rPr>
      </w:pPr>
      <w:r w:rsidRPr="009E59A3">
        <w:rPr>
          <w:b/>
          <w:lang w:val="nl-NL"/>
        </w:rPr>
        <w:tab/>
      </w:r>
    </w:p>
    <w:p w14:paraId="66FF9662" w14:textId="4CCC0DB4" w:rsidR="00B83003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Titel activiteit</w:t>
      </w:r>
    </w:p>
    <w:p w14:paraId="25175D2A" w14:textId="34DE3FD0" w:rsid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Pr="00157A59">
        <w:rPr>
          <w:sz w:val="20"/>
          <w:szCs w:val="20"/>
          <w:lang w:val="nl-NL"/>
        </w:rPr>
        <w:tab/>
      </w:r>
    </w:p>
    <w:p w14:paraId="0C5DE602" w14:textId="77777777" w:rsidR="009E5617" w:rsidRPr="009E59A3" w:rsidRDefault="009E5617" w:rsidP="00C41ED5">
      <w:pPr>
        <w:spacing w:after="0"/>
        <w:rPr>
          <w:lang w:val="nl-NL"/>
        </w:rPr>
      </w:pPr>
    </w:p>
    <w:p w14:paraId="6321DAF3" w14:textId="5E282726" w:rsidR="00B83003" w:rsidRDefault="00CA6465" w:rsidP="00C41ED5">
      <w:pPr>
        <w:spacing w:after="0"/>
        <w:rPr>
          <w:i/>
          <w:lang w:val="nl-NL"/>
        </w:rPr>
      </w:pPr>
      <w:r>
        <w:rPr>
          <w:i/>
          <w:lang w:val="nl-NL"/>
        </w:rPr>
        <w:t>Organisatoren</w:t>
      </w:r>
      <w:r w:rsidR="00575B84">
        <w:rPr>
          <w:i/>
          <w:lang w:val="nl-NL"/>
        </w:rPr>
        <w:t xml:space="preserve"> </w:t>
      </w:r>
      <w:r>
        <w:rPr>
          <w:i/>
          <w:lang w:val="nl-NL"/>
        </w:rPr>
        <w:t>en contactgegevens</w:t>
      </w:r>
    </w:p>
    <w:p w14:paraId="4F0E9656" w14:textId="1C685505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bookmarkEnd w:id="1"/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2BEFB6C4" w14:textId="20B1F076" w:rsidR="00DB523F" w:rsidRP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</w:p>
    <w:p w14:paraId="7DAA3550" w14:textId="77777777" w:rsidR="009E5617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Beschrijving activiteit</w:t>
      </w:r>
    </w:p>
    <w:p w14:paraId="040B1015" w14:textId="2DEF3076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1DB7EF4A" w14:textId="77777777" w:rsidR="00C4783F" w:rsidRPr="009E59A3" w:rsidRDefault="00C4783F" w:rsidP="00C4783F">
      <w:pPr>
        <w:spacing w:after="0"/>
        <w:rPr>
          <w:lang w:val="nl-NL"/>
        </w:rPr>
      </w:pPr>
    </w:p>
    <w:p w14:paraId="5CF29346" w14:textId="2FAD0B76" w:rsidR="00B83003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Geplande datum en tijdstip</w:t>
      </w:r>
    </w:p>
    <w:p w14:paraId="115764AF" w14:textId="745E6CEA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3774A7D5" w14:textId="77777777" w:rsidR="009E5617" w:rsidRPr="009E59A3" w:rsidRDefault="009E5617" w:rsidP="00C41ED5">
      <w:pPr>
        <w:spacing w:after="0"/>
        <w:rPr>
          <w:i/>
          <w:lang w:val="nl-NL"/>
        </w:rPr>
      </w:pPr>
    </w:p>
    <w:p w14:paraId="3753F982" w14:textId="69A97DE1" w:rsidR="009E5617" w:rsidRPr="00157A59" w:rsidRDefault="00CA6465" w:rsidP="00115EF8">
      <w:pPr>
        <w:spacing w:after="0"/>
        <w:rPr>
          <w:i/>
          <w:lang w:val="nl-NL"/>
        </w:rPr>
      </w:pPr>
      <w:r w:rsidRPr="00157A59">
        <w:rPr>
          <w:i/>
          <w:lang w:val="nl-NL"/>
        </w:rPr>
        <w:t>Plaats binnen Humanities Honours Programme</w:t>
      </w:r>
    </w:p>
    <w:p w14:paraId="264F0A64" w14:textId="77777777" w:rsidR="009E5617" w:rsidRPr="00157A59" w:rsidRDefault="009E5617" w:rsidP="00115EF8">
      <w:pPr>
        <w:spacing w:after="0"/>
        <w:rPr>
          <w:i/>
          <w:lang w:val="nl-NL"/>
        </w:rPr>
      </w:pPr>
    </w:p>
    <w:p w14:paraId="549C280A" w14:textId="78723211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AE1DFD">
        <w:rPr>
          <w:rFonts w:ascii="Verdana" w:hAnsi="Verdana"/>
          <w:sz w:val="18"/>
          <w:szCs w:val="18"/>
          <w:lang w:val="en-GB"/>
        </w:rPr>
      </w:r>
      <w:r w:rsidR="00AE1DFD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Lezingen en debatten</w:t>
      </w:r>
    </w:p>
    <w:p w14:paraId="2B97B9CF" w14:textId="6A1A1BA4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AE1DFD">
        <w:rPr>
          <w:rFonts w:ascii="Verdana" w:hAnsi="Verdana"/>
          <w:sz w:val="18"/>
          <w:szCs w:val="18"/>
          <w:lang w:val="en-GB"/>
        </w:rPr>
      </w:r>
      <w:r w:rsidR="00AE1DFD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Culturele excursies</w:t>
      </w:r>
    </w:p>
    <w:p w14:paraId="525479EE" w14:textId="380F1EA7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AE1DFD">
        <w:rPr>
          <w:rFonts w:ascii="Verdana" w:hAnsi="Verdana"/>
          <w:sz w:val="18"/>
          <w:szCs w:val="18"/>
          <w:lang w:val="en-GB"/>
        </w:rPr>
      </w:r>
      <w:r w:rsidR="00AE1DFD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Community-vorming</w:t>
      </w:r>
    </w:p>
    <w:p w14:paraId="7B25CC0B" w14:textId="075029F6" w:rsid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AE1DFD">
        <w:rPr>
          <w:rFonts w:ascii="Verdana" w:hAnsi="Verdana"/>
          <w:sz w:val="18"/>
          <w:szCs w:val="18"/>
          <w:lang w:val="en-GB"/>
        </w:rPr>
      </w:r>
      <w:r w:rsidR="00AE1DFD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Internationalisering</w:t>
      </w:r>
    </w:p>
    <w:p w14:paraId="7CC14DAD" w14:textId="659E1218" w:rsidR="009E5617" w:rsidRPr="009E5617" w:rsidRDefault="009E5617" w:rsidP="009E5617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AE1DFD">
        <w:rPr>
          <w:rFonts w:ascii="Verdana" w:hAnsi="Verdana"/>
          <w:sz w:val="18"/>
          <w:szCs w:val="18"/>
          <w:lang w:val="en-GB"/>
        </w:rPr>
      </w:r>
      <w:r w:rsidR="00AE1DFD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Overig, nl:</w:t>
      </w:r>
      <w:r w:rsidRPr="00157A5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BE39EE" w14:textId="77777777" w:rsidR="009E5617" w:rsidRPr="009E5617" w:rsidRDefault="009E5617" w:rsidP="00115EF8">
      <w:pPr>
        <w:spacing w:after="0"/>
        <w:rPr>
          <w:i/>
          <w:lang w:val="nl-NL"/>
        </w:rPr>
      </w:pPr>
    </w:p>
    <w:p w14:paraId="2111372D" w14:textId="77777777" w:rsidR="00115EF8" w:rsidRPr="00157A59" w:rsidRDefault="00115EF8" w:rsidP="00C41ED5">
      <w:pPr>
        <w:spacing w:after="0"/>
        <w:rPr>
          <w:lang w:val="nl-NL"/>
        </w:rPr>
      </w:pPr>
    </w:p>
    <w:p w14:paraId="2B3CA86B" w14:textId="4B27A2B6" w:rsidR="009E5617" w:rsidRPr="009E5617" w:rsidRDefault="00CA6465" w:rsidP="009E5617">
      <w:pPr>
        <w:spacing w:after="0"/>
        <w:rPr>
          <w:i/>
          <w:lang w:val="nl-NL"/>
        </w:rPr>
      </w:pPr>
      <w:r>
        <w:rPr>
          <w:i/>
          <w:lang w:val="nl-NL"/>
        </w:rPr>
        <w:t>Begroting</w:t>
      </w:r>
      <w:r w:rsidR="009E59A3" w:rsidRPr="009E59A3">
        <w:rPr>
          <w:i/>
          <w:color w:val="FF0000"/>
          <w:lang w:val="nl-NL"/>
        </w:rPr>
        <w:t xml:space="preserve"> </w:t>
      </w:r>
      <w:r w:rsidR="00CF2504" w:rsidRPr="00CF2504">
        <w:rPr>
          <w:i/>
          <w:lang w:val="nl-NL"/>
        </w:rPr>
        <w:t xml:space="preserve">subtotaal </w:t>
      </w:r>
      <w:r w:rsidR="009E59A3" w:rsidRPr="009E5617">
        <w:rPr>
          <w:i/>
          <w:lang w:val="nl-NL"/>
        </w:rPr>
        <w:t>(</w:t>
      </w:r>
      <w:r w:rsidR="00CF2504">
        <w:rPr>
          <w:i/>
          <w:lang w:val="nl-NL"/>
        </w:rPr>
        <w:t xml:space="preserve">begroting </w:t>
      </w:r>
      <w:r w:rsidR="009E59A3" w:rsidRPr="009E5617">
        <w:rPr>
          <w:i/>
          <w:lang w:val="nl-NL"/>
        </w:rPr>
        <w:t>uitgesplitst per post -bijv. catering, locatie, reiskosten</w:t>
      </w:r>
      <w:r w:rsidR="00CF2504">
        <w:rPr>
          <w:i/>
          <w:lang w:val="nl-NL"/>
        </w:rPr>
        <w:t>, kosten spreker-  mag als Excelbestand bijgevoegd- o.v.v. titel en datum activiteit</w:t>
      </w:r>
      <w:r w:rsidR="009E59A3" w:rsidRPr="009E5617">
        <w:rPr>
          <w:i/>
          <w:lang w:val="nl-NL"/>
        </w:rPr>
        <w:t>)</w:t>
      </w:r>
      <w:r w:rsidR="00157A59">
        <w:rPr>
          <w:i/>
          <w:lang w:val="nl-NL"/>
        </w:rPr>
        <w:t xml:space="preserve"> </w:t>
      </w:r>
    </w:p>
    <w:p w14:paraId="0E72BEA5" w14:textId="3F170AA9" w:rsidR="009E5617" w:rsidRDefault="009E5617" w:rsidP="00157A59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0D5C1AAD" w14:textId="630877D6" w:rsidR="00D73235" w:rsidRDefault="009E5617" w:rsidP="009E5617">
      <w:pPr>
        <w:spacing w:after="0"/>
        <w:rPr>
          <w:i/>
          <w:color w:val="FF0000"/>
          <w:lang w:val="nl-NL"/>
        </w:rPr>
      </w:pPr>
      <w:r w:rsidRPr="009E5617">
        <w:rPr>
          <w:sz w:val="20"/>
          <w:szCs w:val="20"/>
          <w:lang w:val="nl-NL"/>
        </w:rPr>
        <w:tab/>
      </w:r>
    </w:p>
    <w:p w14:paraId="56EA39E9" w14:textId="77777777" w:rsidR="009E5617" w:rsidRPr="009E5617" w:rsidRDefault="009E5617" w:rsidP="009E5617">
      <w:pPr>
        <w:spacing w:after="0"/>
        <w:rPr>
          <w:i/>
          <w:color w:val="FF0000"/>
          <w:lang w:val="nl-NL"/>
        </w:rPr>
      </w:pPr>
    </w:p>
    <w:p w14:paraId="14FC7BFE" w14:textId="78BCD3F3" w:rsidR="0074638D" w:rsidRPr="00FE16B8" w:rsidRDefault="00CA6465">
      <w:pPr>
        <w:rPr>
          <w:lang w:val="nl-NL"/>
        </w:rPr>
      </w:pPr>
      <w:r w:rsidRPr="009E59A3">
        <w:rPr>
          <w:b/>
          <w:lang w:val="nl-NL"/>
        </w:rPr>
        <w:t>Indienen bij Judith Lavrijssen via</w:t>
      </w:r>
      <w:r w:rsidR="00D73235" w:rsidRPr="009E59A3">
        <w:rPr>
          <w:b/>
          <w:lang w:val="nl-NL"/>
        </w:rPr>
        <w:t xml:space="preserve"> </w:t>
      </w:r>
      <w:hyperlink r:id="rId10" w:history="1">
        <w:r w:rsidRPr="00057CB8">
          <w:rPr>
            <w:rStyle w:val="Hyperlink"/>
            <w:lang w:val="nl-NL"/>
          </w:rPr>
          <w:t>humanitieshonours@uu.nl</w:t>
        </w:r>
      </w:hyperlink>
      <w:r>
        <w:rPr>
          <w:lang w:val="nl-NL"/>
        </w:rPr>
        <w:t xml:space="preserve"> </w:t>
      </w:r>
    </w:p>
    <w:sectPr w:rsidR="0074638D" w:rsidRPr="00FE16B8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854D" w14:textId="77777777" w:rsidR="005D591C" w:rsidRDefault="005D591C" w:rsidP="00B83003">
      <w:pPr>
        <w:spacing w:after="0" w:line="240" w:lineRule="auto"/>
      </w:pPr>
      <w:r>
        <w:separator/>
      </w:r>
    </w:p>
  </w:endnote>
  <w:endnote w:type="continuationSeparator" w:id="0">
    <w:p w14:paraId="4F987501" w14:textId="77777777" w:rsidR="005D591C" w:rsidRDefault="005D591C" w:rsidP="00B8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4178C" w14:textId="77777777" w:rsidR="005D591C" w:rsidRDefault="005D591C" w:rsidP="00B83003">
      <w:pPr>
        <w:spacing w:after="0" w:line="240" w:lineRule="auto"/>
      </w:pPr>
      <w:r>
        <w:separator/>
      </w:r>
    </w:p>
  </w:footnote>
  <w:footnote w:type="continuationSeparator" w:id="0">
    <w:p w14:paraId="06328A11" w14:textId="77777777" w:rsidR="005D591C" w:rsidRDefault="005D591C" w:rsidP="00B8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B5A"/>
    <w:multiLevelType w:val="hybridMultilevel"/>
    <w:tmpl w:val="39DAC3AE"/>
    <w:lvl w:ilvl="0" w:tplc="323C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C0F2C"/>
    <w:multiLevelType w:val="hybridMultilevel"/>
    <w:tmpl w:val="D85C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0621"/>
    <w:multiLevelType w:val="hybridMultilevel"/>
    <w:tmpl w:val="ADE0E882"/>
    <w:lvl w:ilvl="0" w:tplc="323C75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ocumentProtection w:edit="forms" w:formatting="1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03"/>
    <w:rsid w:val="000B623B"/>
    <w:rsid w:val="000B7919"/>
    <w:rsid w:val="000D2D7A"/>
    <w:rsid w:val="000F264C"/>
    <w:rsid w:val="000F742A"/>
    <w:rsid w:val="00115EF8"/>
    <w:rsid w:val="00120E40"/>
    <w:rsid w:val="00157A59"/>
    <w:rsid w:val="00164BFF"/>
    <w:rsid w:val="0029551F"/>
    <w:rsid w:val="00307E3B"/>
    <w:rsid w:val="003672BC"/>
    <w:rsid w:val="003A56E9"/>
    <w:rsid w:val="003F7389"/>
    <w:rsid w:val="004601EF"/>
    <w:rsid w:val="00480244"/>
    <w:rsid w:val="004B06FB"/>
    <w:rsid w:val="004D167B"/>
    <w:rsid w:val="004F07E7"/>
    <w:rsid w:val="00555834"/>
    <w:rsid w:val="00575B84"/>
    <w:rsid w:val="00593355"/>
    <w:rsid w:val="005B09E6"/>
    <w:rsid w:val="005B2D24"/>
    <w:rsid w:val="005B5C3E"/>
    <w:rsid w:val="005D591C"/>
    <w:rsid w:val="005E5BB5"/>
    <w:rsid w:val="006C5008"/>
    <w:rsid w:val="0072111E"/>
    <w:rsid w:val="0074638D"/>
    <w:rsid w:val="007C4075"/>
    <w:rsid w:val="009E5617"/>
    <w:rsid w:val="009E59A3"/>
    <w:rsid w:val="00A1158B"/>
    <w:rsid w:val="00A27693"/>
    <w:rsid w:val="00A52471"/>
    <w:rsid w:val="00A92AB9"/>
    <w:rsid w:val="00AB601D"/>
    <w:rsid w:val="00AE1DFD"/>
    <w:rsid w:val="00B33147"/>
    <w:rsid w:val="00B83003"/>
    <w:rsid w:val="00B96E08"/>
    <w:rsid w:val="00BF0C15"/>
    <w:rsid w:val="00BF4972"/>
    <w:rsid w:val="00C251AF"/>
    <w:rsid w:val="00C41ED5"/>
    <w:rsid w:val="00C4783F"/>
    <w:rsid w:val="00CA6465"/>
    <w:rsid w:val="00CA68F9"/>
    <w:rsid w:val="00CF2504"/>
    <w:rsid w:val="00D62EDE"/>
    <w:rsid w:val="00D73235"/>
    <w:rsid w:val="00DB523F"/>
    <w:rsid w:val="00DB5734"/>
    <w:rsid w:val="00DB7259"/>
    <w:rsid w:val="00DD293F"/>
    <w:rsid w:val="00E74552"/>
    <w:rsid w:val="00EE103B"/>
    <w:rsid w:val="00EF638C"/>
    <w:rsid w:val="00EF6C40"/>
    <w:rsid w:val="00F51C4D"/>
    <w:rsid w:val="00F67BC8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A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03"/>
  </w:style>
  <w:style w:type="paragraph" w:styleId="Footer">
    <w:name w:val="footer"/>
    <w:basedOn w:val="Normal"/>
    <w:link w:val="Foot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03"/>
  </w:style>
  <w:style w:type="paragraph" w:styleId="ListParagraph">
    <w:name w:val="List Paragraph"/>
    <w:basedOn w:val="Normal"/>
    <w:uiPriority w:val="34"/>
    <w:qFormat/>
    <w:rsid w:val="00B8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38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72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6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03"/>
  </w:style>
  <w:style w:type="paragraph" w:styleId="Footer">
    <w:name w:val="footer"/>
    <w:basedOn w:val="Normal"/>
    <w:link w:val="Foot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03"/>
  </w:style>
  <w:style w:type="paragraph" w:styleId="ListParagraph">
    <w:name w:val="List Paragraph"/>
    <w:basedOn w:val="Normal"/>
    <w:uiPriority w:val="34"/>
    <w:qFormat/>
    <w:rsid w:val="00B8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38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72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6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manitieshonours@uu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5773.F74B5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D894FF7B.dotm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(Judith)</dc:creator>
  <cp:lastModifiedBy>Lavrijssen, J.M. (Judith)</cp:lastModifiedBy>
  <cp:revision>2</cp:revision>
  <dcterms:created xsi:type="dcterms:W3CDTF">2017-11-07T09:05:00Z</dcterms:created>
  <dcterms:modified xsi:type="dcterms:W3CDTF">2017-11-07T09:05:00Z</dcterms:modified>
</cp:coreProperties>
</file>